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7" w:rsidRDefault="00E56347" w:rsidP="00BA155F">
      <w:r>
        <w:t>BLEKINGERESAN 2019-09-06</w:t>
      </w:r>
    </w:p>
    <w:p w:rsidR="00E56347" w:rsidRDefault="00E56347" w:rsidP="00BA155F">
      <w:r>
        <w:t xml:space="preserve">Kära </w:t>
      </w:r>
      <w:r w:rsidRPr="00C523B2">
        <w:rPr>
          <w:b/>
          <w:color w:val="FF0000"/>
        </w:rPr>
        <w:t>K</w:t>
      </w:r>
      <w:r w:rsidRPr="00C523B2">
        <w:rPr>
          <w:b/>
          <w:color w:val="4F6228"/>
        </w:rPr>
        <w:t>O</w:t>
      </w:r>
      <w:r w:rsidRPr="00C523B2">
        <w:rPr>
          <w:b/>
          <w:color w:val="7030A0"/>
        </w:rPr>
        <w:t>N</w:t>
      </w:r>
      <w:r w:rsidRPr="00C523B2">
        <w:rPr>
          <w:b/>
          <w:color w:val="E36C0A"/>
        </w:rPr>
        <w:t>S</w:t>
      </w:r>
      <w:r w:rsidRPr="00C523B2">
        <w:rPr>
          <w:b/>
          <w:color w:val="1F497D"/>
        </w:rPr>
        <w:t>T</w:t>
      </w:r>
      <w:r w:rsidRPr="00C523B2">
        <w:rPr>
          <w:b/>
          <w:color w:val="FF0000"/>
        </w:rPr>
        <w:t>V</w:t>
      </w:r>
      <w:r w:rsidRPr="00C523B2">
        <w:rPr>
          <w:b/>
          <w:color w:val="4F6228"/>
        </w:rPr>
        <w:t>Ä</w:t>
      </w:r>
      <w:r w:rsidRPr="00C523B2">
        <w:rPr>
          <w:b/>
          <w:color w:val="7030A0"/>
        </w:rPr>
        <w:t>N</w:t>
      </w:r>
      <w:r w:rsidRPr="00C523B2">
        <w:rPr>
          <w:b/>
          <w:color w:val="E36C0A"/>
        </w:rPr>
        <w:t>N</w:t>
      </w:r>
      <w:r w:rsidRPr="00C523B2">
        <w:rPr>
          <w:b/>
          <w:color w:val="002060"/>
        </w:rPr>
        <w:t>E</w:t>
      </w:r>
      <w:r w:rsidRPr="00C523B2">
        <w:rPr>
          <w:b/>
          <w:color w:val="FF0000"/>
        </w:rPr>
        <w:t>R</w:t>
      </w:r>
      <w:r w:rsidRPr="00C523B2">
        <w:t>!</w:t>
      </w:r>
    </w:p>
    <w:p w:rsidR="00E56347" w:rsidRDefault="00E56347" w:rsidP="00BA155F">
      <w:r>
        <w:t>Här kommer programmet för vår konstresa till Blekinge fredagen den 6 september:</w:t>
      </w:r>
    </w:p>
    <w:p w:rsidR="00E56347" w:rsidRDefault="00E56347" w:rsidP="00BA155F">
      <w:r>
        <w:t>Vi lämnar Österlen tidigt på morgonen enligt nedanstående schema och styr kosan mot Karlskrona.</w:t>
      </w:r>
    </w:p>
    <w:p w:rsidR="00E56347" w:rsidRDefault="00E56347" w:rsidP="00BA155F">
      <w:r>
        <w:t>Halvvägs i Blekinge bjuder Ulf, Kiviks taxi på kaffe med smörgås. Strax norr om Karlskrona besöker vi konstnären Bengt Saltö och hans hustru Ros- Marie som är keramiker. . Bengt kommer att berätta om sitt rika konstnärsliv, samt visa runt i sin ateljé. Efter det tar Ulf oss till Marinmuséet,</w:t>
      </w:r>
      <w:r w:rsidRPr="007222C5">
        <w:rPr>
          <w:rFonts w:ascii="Arial" w:hAnsi="Arial" w:cs="Arial"/>
          <w:color w:val="222222"/>
          <w:sz w:val="10"/>
          <w:szCs w:val="10"/>
          <w:shd w:val="clear" w:color="auto" w:fill="FFFFFF"/>
        </w:rPr>
        <w:t xml:space="preserve"> </w:t>
      </w:r>
      <w:r w:rsidRPr="007222C5">
        <w:rPr>
          <w:rFonts w:ascii="Arial" w:hAnsi="Arial" w:cs="Arial"/>
          <w:color w:val="222222"/>
          <w:shd w:val="clear" w:color="auto" w:fill="FFFFFF"/>
        </w:rPr>
        <w:t xml:space="preserve">som är </w:t>
      </w:r>
      <w:r>
        <w:rPr>
          <w:rFonts w:ascii="Arial" w:hAnsi="Arial" w:cs="Arial"/>
          <w:color w:val="222222"/>
          <w:shd w:val="clear" w:color="auto" w:fill="FFFFFF"/>
        </w:rPr>
        <w:t xml:space="preserve">upptaget </w:t>
      </w:r>
      <w:r w:rsidRPr="007222C5">
        <w:rPr>
          <w:rFonts w:ascii="Arial" w:hAnsi="Arial" w:cs="Arial"/>
          <w:color w:val="222222"/>
          <w:sz w:val="20"/>
          <w:szCs w:val="20"/>
          <w:shd w:val="clear" w:color="auto" w:fill="FFFFFF"/>
        </w:rPr>
        <w:t>på Unescos lista över omistliga världsarv</w:t>
      </w:r>
      <w:r>
        <w:t>. Där äter vi lunch och tillbringar en god stund för att uppleva muséets unika samlingar.</w:t>
      </w:r>
    </w:p>
    <w:p w:rsidR="00E56347" w:rsidRDefault="00E56347" w:rsidP="00BA155F">
      <w:r>
        <w:t>Resan fortsätter därefter till Karlshamn, där vi börjar med ett besök på Karlshamns museum och punchmuséet. Här får vi en guidad visning samt möjlighet att avsmaka  den välkända flaggpunchen.</w:t>
      </w:r>
    </w:p>
    <w:p w:rsidR="00E56347" w:rsidRDefault="00E56347" w:rsidP="00BA155F">
      <w:r>
        <w:t>Därefter besöker vi trähuskvarteren i Karlshamn och den Martinssonska gården. Här tas vi emot av Jonny Martinsson som kommer att guida oss runt i utställningen. Utöver konst av Jonny Martinsson innefattar denna också verk av Oskar Wickström, Ture Wahlström och Per Serre.</w:t>
      </w:r>
    </w:p>
    <w:p w:rsidR="00E56347" w:rsidRDefault="00E56347" w:rsidP="00BA155F">
      <w:r>
        <w:t>Framåt sen eftermiddag beger vi oss åter till Österlen. På vägen hem bjuder Ulf på kaffe med bakverk och en bensträckare.</w:t>
      </w:r>
    </w:p>
    <w:p w:rsidR="00E56347" w:rsidRDefault="00E56347" w:rsidP="00BA155F">
      <w:r>
        <w:t>Resans pris: 495:- . I detta ingår bussresan, 2 bussfikor, lunch på Marinmuséet och samtliga inträden och guidningar.</w:t>
      </w:r>
    </w:p>
    <w:p w:rsidR="00E56347" w:rsidRDefault="00E56347" w:rsidP="00BA155F">
      <w:r>
        <w:t>Hämttider gäller enligt följande:</w:t>
      </w:r>
    </w:p>
    <w:p w:rsidR="00E56347" w:rsidRDefault="00E56347" w:rsidP="00BA155F">
      <w:r>
        <w:t xml:space="preserve"> 07.00 Borrby Busstation</w:t>
      </w:r>
    </w:p>
    <w:p w:rsidR="00E56347" w:rsidRDefault="00E56347" w:rsidP="00BA155F">
      <w:r>
        <w:t>07.10 Skillinge Busstorg</w:t>
      </w:r>
    </w:p>
    <w:p w:rsidR="00E56347" w:rsidRDefault="00E56347" w:rsidP="00BA155F">
      <w:r>
        <w:t>07.20 Brantevik Hamnen</w:t>
      </w:r>
    </w:p>
    <w:p w:rsidR="00E56347" w:rsidRDefault="00E56347" w:rsidP="00BA155F">
      <w:r>
        <w:t>07.30 Simrishamn Godsmagasinet</w:t>
      </w:r>
    </w:p>
    <w:p w:rsidR="00E56347" w:rsidRDefault="00E56347" w:rsidP="00BA155F">
      <w:r>
        <w:t>07.45 Vik Busshållplats</w:t>
      </w:r>
    </w:p>
    <w:p w:rsidR="00E56347" w:rsidRDefault="00E56347" w:rsidP="00BA155F">
      <w:r>
        <w:t>08.00 Kivik Torget</w:t>
      </w:r>
    </w:p>
    <w:p w:rsidR="00E56347" w:rsidRDefault="00E56347" w:rsidP="00BA155F">
      <w:r>
        <w:t xml:space="preserve">Anmälan via mail till vår sekreterare Lars Persson </w:t>
      </w:r>
      <w:hyperlink r:id="rId5" w:history="1">
        <w:r w:rsidRPr="00C45FB3">
          <w:rPr>
            <w:rStyle w:val="Hyperlink"/>
          </w:rPr>
          <w:t>lars.e.persson@telia.com</w:t>
        </w:r>
      </w:hyperlink>
      <w:r>
        <w:t xml:space="preserve">  senast 23 augusti.</w:t>
      </w:r>
    </w:p>
    <w:p w:rsidR="00E56347" w:rsidRDefault="00E56347" w:rsidP="00BA155F">
      <w:r>
        <w:t>Först till kvarn gäller!</w:t>
      </w:r>
    </w:p>
    <w:p w:rsidR="00E56347" w:rsidRDefault="00E56347" w:rsidP="00BA155F">
      <w:r>
        <w:t>Bekräftelse på deltagande kommer att lämnas. Efter det sker betalningen på sätt som anges i bekräftelsen.</w:t>
      </w:r>
    </w:p>
    <w:p w:rsidR="00E56347" w:rsidRDefault="00E56347" w:rsidP="00BA155F">
      <w:r>
        <w:t>Varmt välkomna till ytterligare en spännande konstresa!</w:t>
      </w:r>
    </w:p>
    <w:p w:rsidR="00E56347" w:rsidRDefault="00E56347" w:rsidP="00BA155F">
      <w:r>
        <w:t>Österlens Konstförening BOSK/ Styrelsen</w:t>
      </w:r>
    </w:p>
    <w:p w:rsidR="00E56347" w:rsidRDefault="00E56347" w:rsidP="00BA155F"/>
    <w:p w:rsidR="00E56347" w:rsidRDefault="00E56347" w:rsidP="00BA155F"/>
    <w:p w:rsidR="00E56347" w:rsidRDefault="00E56347" w:rsidP="00BA155F"/>
    <w:p w:rsidR="00E56347" w:rsidRDefault="00E56347" w:rsidP="00BA155F">
      <w:r>
        <w:t xml:space="preserve">  </w:t>
      </w:r>
    </w:p>
    <w:p w:rsidR="00E56347" w:rsidRDefault="00E56347" w:rsidP="00BA155F"/>
    <w:sectPr w:rsidR="00E56347" w:rsidSect="00D9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6D47"/>
    <w:multiLevelType w:val="hybridMultilevel"/>
    <w:tmpl w:val="D8222504"/>
    <w:lvl w:ilvl="0" w:tplc="D696E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5F"/>
    <w:rsid w:val="003635BA"/>
    <w:rsid w:val="00407FDB"/>
    <w:rsid w:val="00645FDA"/>
    <w:rsid w:val="007222C5"/>
    <w:rsid w:val="007257C4"/>
    <w:rsid w:val="00A06EFC"/>
    <w:rsid w:val="00AF7664"/>
    <w:rsid w:val="00B217F0"/>
    <w:rsid w:val="00BA155F"/>
    <w:rsid w:val="00C45FB3"/>
    <w:rsid w:val="00C523B2"/>
    <w:rsid w:val="00D4596A"/>
    <w:rsid w:val="00D935E4"/>
    <w:rsid w:val="00E56347"/>
    <w:rsid w:val="00EE1AAC"/>
    <w:rsid w:val="00F0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6A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.e.persson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304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BLEKINGERESAN 2019-09-06</dc:title>
  <dc:subject/>
  <dc:creator>Jonny Ahlgreb</dc:creator>
  <cp:keywords/>
  <dc:description/>
  <cp:lastModifiedBy>Lars</cp:lastModifiedBy>
  <cp:revision>2</cp:revision>
  <dcterms:created xsi:type="dcterms:W3CDTF">2019-07-16T15:18:00Z</dcterms:created>
  <dcterms:modified xsi:type="dcterms:W3CDTF">2019-07-16T15:18:00Z</dcterms:modified>
</cp:coreProperties>
</file>