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5A3" w:rsidRDefault="00FF15A3" w:rsidP="00A140FA">
      <w:pPr>
        <w:rPr>
          <w:b/>
          <w:i/>
          <w:sz w:val="36"/>
          <w:szCs w:val="36"/>
        </w:rPr>
      </w:pPr>
      <w:r>
        <w:rPr>
          <w:b/>
          <w:i/>
          <w:sz w:val="36"/>
          <w:szCs w:val="36"/>
        </w:rPr>
        <w:t>Österlens Konstförening/BOSKs p</w:t>
      </w:r>
      <w:r w:rsidRPr="0060276A">
        <w:rPr>
          <w:b/>
          <w:i/>
          <w:sz w:val="36"/>
          <w:szCs w:val="36"/>
        </w:rPr>
        <w:t>rogram hösten/vintern 2019/2020</w:t>
      </w:r>
    </w:p>
    <w:p w:rsidR="00FF15A3" w:rsidRDefault="00FF15A3" w:rsidP="00A140FA">
      <w:pPr>
        <w:rPr>
          <w:b/>
          <w:i/>
          <w:sz w:val="36"/>
          <w:szCs w:val="36"/>
        </w:rPr>
      </w:pPr>
    </w:p>
    <w:p w:rsidR="00FF15A3" w:rsidRPr="00A140FA" w:rsidRDefault="00FF15A3" w:rsidP="00A140FA">
      <w:pPr>
        <w:rPr>
          <w:b/>
          <w:i/>
          <w:sz w:val="36"/>
          <w:szCs w:val="36"/>
        </w:rPr>
      </w:pPr>
      <w:r>
        <w:rPr>
          <w:sz w:val="28"/>
          <w:szCs w:val="28"/>
        </w:rPr>
        <w:t xml:space="preserve">Onsdag 2 okt    </w:t>
      </w:r>
      <w:r>
        <w:rPr>
          <w:b/>
          <w:sz w:val="28"/>
          <w:szCs w:val="28"/>
        </w:rPr>
        <w:t>Mats Theselius</w:t>
      </w:r>
    </w:p>
    <w:p w:rsidR="00FF15A3" w:rsidRPr="00980E53" w:rsidRDefault="00FF15A3" w:rsidP="004510A5">
      <w:pPr>
        <w:tabs>
          <w:tab w:val="left" w:pos="1800"/>
        </w:tabs>
        <w:rPr>
          <w:sz w:val="28"/>
          <w:szCs w:val="28"/>
        </w:rPr>
      </w:pPr>
      <w:r>
        <w:tab/>
      </w:r>
      <w:r w:rsidRPr="00980E53">
        <w:rPr>
          <w:sz w:val="28"/>
          <w:szCs w:val="28"/>
        </w:rPr>
        <w:t xml:space="preserve">är upphovsmannen till flera av 90-talets mest uppmärksammade </w:t>
      </w:r>
      <w:r w:rsidRPr="00980E53">
        <w:rPr>
          <w:sz w:val="28"/>
          <w:szCs w:val="28"/>
        </w:rPr>
        <w:tab/>
        <w:t xml:space="preserve">svenska möbler och finns representerad i förutom Sverige ( ex </w:t>
      </w:r>
      <w:r w:rsidRPr="00980E53">
        <w:rPr>
          <w:sz w:val="28"/>
          <w:szCs w:val="28"/>
        </w:rPr>
        <w:tab/>
        <w:t>Nationalmuseum) även i</w:t>
      </w:r>
      <w:r>
        <w:rPr>
          <w:sz w:val="28"/>
          <w:szCs w:val="28"/>
        </w:rPr>
        <w:t xml:space="preserve"> övrigt i</w:t>
      </w:r>
      <w:r w:rsidRPr="00980E53">
        <w:rPr>
          <w:sz w:val="28"/>
          <w:szCs w:val="28"/>
        </w:rPr>
        <w:t xml:space="preserve"> Europa och USA.</w:t>
      </w:r>
    </w:p>
    <w:p w:rsidR="00FF15A3" w:rsidRPr="00980E53" w:rsidRDefault="00FF15A3" w:rsidP="00E74842">
      <w:pPr>
        <w:tabs>
          <w:tab w:val="left" w:pos="1800"/>
        </w:tabs>
        <w:ind w:left="1800"/>
        <w:rPr>
          <w:sz w:val="28"/>
          <w:szCs w:val="28"/>
        </w:rPr>
      </w:pPr>
      <w:r w:rsidRPr="00980E53">
        <w:rPr>
          <w:sz w:val="28"/>
          <w:szCs w:val="28"/>
        </w:rPr>
        <w:t>Mats är utbildad inredningsarkitekt från Konstfack i Stockholm. Han  har arbetat som professor inom Design och Konsthantverk vid Göteborgs Universitet och är sedan 2011 ledamot i Konstakademin.</w:t>
      </w:r>
    </w:p>
    <w:p w:rsidR="00FF15A3" w:rsidRPr="00980E53" w:rsidRDefault="00FF15A3" w:rsidP="0004426A">
      <w:pPr>
        <w:rPr>
          <w:sz w:val="28"/>
          <w:szCs w:val="28"/>
        </w:rPr>
      </w:pPr>
      <w:r w:rsidRPr="00980E53">
        <w:rPr>
          <w:sz w:val="28"/>
          <w:szCs w:val="28"/>
        </w:rPr>
        <w:tab/>
        <w:t xml:space="preserve">        </w:t>
      </w:r>
    </w:p>
    <w:p w:rsidR="00FF15A3" w:rsidRPr="00980E53" w:rsidRDefault="00FF15A3" w:rsidP="00A55D20">
      <w:pPr>
        <w:rPr>
          <w:b/>
          <w:color w:val="323232"/>
          <w:sz w:val="28"/>
          <w:szCs w:val="28"/>
          <w:shd w:val="clear" w:color="auto" w:fill="FFFFFF"/>
        </w:rPr>
      </w:pPr>
      <w:r w:rsidRPr="00980E53">
        <w:rPr>
          <w:color w:val="323232"/>
          <w:sz w:val="28"/>
          <w:szCs w:val="28"/>
          <w:shd w:val="clear" w:color="auto" w:fill="FFFFFF"/>
        </w:rPr>
        <w:t>Onsdag 13 nov</w:t>
      </w:r>
      <w:r w:rsidRPr="00E74842">
        <w:rPr>
          <w:rFonts w:ascii="Arial" w:hAnsi="Arial" w:cs="Arial"/>
          <w:color w:val="323232"/>
          <w:sz w:val="26"/>
          <w:szCs w:val="26"/>
          <w:shd w:val="clear" w:color="auto" w:fill="FFFFFF"/>
        </w:rPr>
        <w:t xml:space="preserve"> </w:t>
      </w:r>
      <w:r w:rsidRPr="00980E53">
        <w:rPr>
          <w:b/>
          <w:color w:val="323232"/>
          <w:sz w:val="28"/>
          <w:szCs w:val="28"/>
          <w:shd w:val="clear" w:color="auto" w:fill="FFFFFF"/>
        </w:rPr>
        <w:t xml:space="preserve">Dansk Guldålder på Statens Museum för Kunst                  </w:t>
      </w:r>
    </w:p>
    <w:p w:rsidR="00FF15A3" w:rsidRPr="00980E53" w:rsidRDefault="00FF15A3" w:rsidP="00487786">
      <w:pPr>
        <w:ind w:left="1800" w:hanging="496"/>
        <w:rPr>
          <w:color w:val="323232"/>
          <w:sz w:val="28"/>
          <w:szCs w:val="28"/>
          <w:shd w:val="clear" w:color="auto" w:fill="FFFFFF"/>
        </w:rPr>
      </w:pPr>
      <w:r w:rsidRPr="00980E53">
        <w:rPr>
          <w:color w:val="323232"/>
          <w:sz w:val="28"/>
          <w:szCs w:val="28"/>
          <w:shd w:val="clear" w:color="auto" w:fill="FFFFFF"/>
        </w:rPr>
        <w:t xml:space="preserve">       Den danska Guldåldern var en av de viktigaste kulturella yttringarna i 1800-talets Europa. Den spirade ur misären:</w:t>
      </w:r>
    </w:p>
    <w:p w:rsidR="00FF15A3" w:rsidRPr="00980E53" w:rsidRDefault="00FF15A3" w:rsidP="003B6DEB">
      <w:pPr>
        <w:ind w:left="1800" w:hanging="496"/>
        <w:rPr>
          <w:color w:val="323232"/>
          <w:sz w:val="28"/>
          <w:szCs w:val="28"/>
          <w:shd w:val="clear" w:color="auto" w:fill="FFFFFF"/>
        </w:rPr>
      </w:pPr>
      <w:r w:rsidRPr="00980E53">
        <w:rPr>
          <w:color w:val="323232"/>
          <w:sz w:val="28"/>
          <w:szCs w:val="28"/>
          <w:shd w:val="clear" w:color="auto" w:fill="FFFFFF"/>
        </w:rPr>
        <w:t xml:space="preserve">       I början av 1800-talet var </w:t>
      </w:r>
      <w:r>
        <w:rPr>
          <w:color w:val="323232"/>
          <w:sz w:val="28"/>
          <w:szCs w:val="28"/>
          <w:shd w:val="clear" w:color="auto" w:fill="FFFFFF"/>
        </w:rPr>
        <w:t>Danmark i kris</w:t>
      </w:r>
      <w:r w:rsidRPr="00980E53">
        <w:rPr>
          <w:color w:val="323232"/>
          <w:sz w:val="28"/>
          <w:szCs w:val="28"/>
          <w:shd w:val="clear" w:color="auto" w:fill="FFFFFF"/>
        </w:rPr>
        <w:t>. Men hand i hand med en framväxande borgarklass skapades konst som har format bilden av Danmark.</w:t>
      </w:r>
      <w:r>
        <w:rPr>
          <w:color w:val="323232"/>
          <w:sz w:val="28"/>
          <w:szCs w:val="28"/>
          <w:shd w:val="clear" w:color="auto" w:fill="FFFFFF"/>
        </w:rPr>
        <w:t xml:space="preserve"> </w:t>
      </w:r>
      <w:r w:rsidRPr="00980E53">
        <w:rPr>
          <w:color w:val="323232"/>
          <w:sz w:val="28"/>
          <w:szCs w:val="28"/>
          <w:shd w:val="clear" w:color="auto" w:fill="FFFFFF"/>
        </w:rPr>
        <w:t>Vi får en guidad visning.</w:t>
      </w:r>
    </w:p>
    <w:p w:rsidR="00FF15A3" w:rsidRPr="00E74842" w:rsidRDefault="00FF15A3" w:rsidP="0060276A">
      <w:pPr>
        <w:ind w:left="1800" w:hanging="1800"/>
        <w:rPr>
          <w:rFonts w:ascii="Arial" w:hAnsi="Arial" w:cs="Arial"/>
          <w:color w:val="323232"/>
          <w:sz w:val="26"/>
          <w:szCs w:val="26"/>
          <w:shd w:val="clear" w:color="auto" w:fill="FFFFFF"/>
        </w:rPr>
      </w:pPr>
    </w:p>
    <w:p w:rsidR="00FF15A3" w:rsidRPr="00E74842" w:rsidRDefault="00FF15A3" w:rsidP="0060276A">
      <w:pPr>
        <w:ind w:left="1800" w:hanging="1800"/>
        <w:rPr>
          <w:rFonts w:ascii="Arial" w:hAnsi="Arial" w:cs="Arial"/>
          <w:color w:val="323232"/>
          <w:sz w:val="26"/>
          <w:szCs w:val="26"/>
          <w:shd w:val="clear" w:color="auto" w:fill="FFFFFF"/>
        </w:rPr>
      </w:pPr>
      <w:r w:rsidRPr="00980E53">
        <w:rPr>
          <w:color w:val="323232"/>
          <w:sz w:val="28"/>
          <w:szCs w:val="28"/>
          <w:shd w:val="clear" w:color="auto" w:fill="FFFFFF"/>
        </w:rPr>
        <w:t>Onsdag 4 dec</w:t>
      </w:r>
      <w:r w:rsidRPr="00980E53">
        <w:rPr>
          <w:color w:val="323232"/>
          <w:sz w:val="28"/>
          <w:szCs w:val="28"/>
          <w:shd w:val="clear" w:color="auto" w:fill="FFFFFF"/>
        </w:rPr>
        <w:tab/>
      </w:r>
      <w:r w:rsidRPr="00980E53">
        <w:rPr>
          <w:b/>
          <w:color w:val="323232"/>
          <w:sz w:val="28"/>
          <w:szCs w:val="28"/>
          <w:shd w:val="clear" w:color="auto" w:fill="FFFFFF"/>
        </w:rPr>
        <w:t xml:space="preserve">Årets KONSTUTLOTTNING </w:t>
      </w:r>
      <w:r w:rsidRPr="00980E53">
        <w:rPr>
          <w:color w:val="323232"/>
          <w:sz w:val="28"/>
          <w:szCs w:val="28"/>
          <w:shd w:val="clear" w:color="auto" w:fill="FFFFFF"/>
        </w:rPr>
        <w:t>på Hotell Svea med middag</w:t>
      </w:r>
      <w:r w:rsidRPr="00E74842">
        <w:rPr>
          <w:rFonts w:ascii="Arial" w:hAnsi="Arial" w:cs="Arial"/>
          <w:color w:val="323232"/>
          <w:sz w:val="26"/>
          <w:szCs w:val="26"/>
          <w:shd w:val="clear" w:color="auto" w:fill="FFFFFF"/>
        </w:rPr>
        <w:t>.</w:t>
      </w:r>
    </w:p>
    <w:p w:rsidR="00FF15A3" w:rsidRPr="00E74842" w:rsidRDefault="00FF15A3" w:rsidP="00487786">
      <w:pPr>
        <w:rPr>
          <w:rFonts w:ascii="Arial" w:hAnsi="Arial" w:cs="Arial"/>
          <w:color w:val="323232"/>
          <w:sz w:val="26"/>
          <w:szCs w:val="26"/>
          <w:shd w:val="clear" w:color="auto" w:fill="FFFFFF"/>
        </w:rPr>
      </w:pPr>
    </w:p>
    <w:p w:rsidR="00FF15A3" w:rsidRPr="00980E53" w:rsidRDefault="00FF15A3" w:rsidP="00487786">
      <w:pPr>
        <w:rPr>
          <w:b/>
          <w:color w:val="323232"/>
          <w:sz w:val="28"/>
          <w:szCs w:val="28"/>
          <w:shd w:val="clear" w:color="auto" w:fill="FFFFFF"/>
        </w:rPr>
      </w:pPr>
      <w:r w:rsidRPr="00980E53">
        <w:rPr>
          <w:color w:val="323232"/>
          <w:sz w:val="28"/>
          <w:szCs w:val="28"/>
          <w:shd w:val="clear" w:color="auto" w:fill="FFFFFF"/>
        </w:rPr>
        <w:t xml:space="preserve">Onsdag 5 febr   </w:t>
      </w:r>
      <w:r w:rsidRPr="00980E53">
        <w:rPr>
          <w:b/>
          <w:color w:val="323232"/>
          <w:sz w:val="28"/>
          <w:szCs w:val="28"/>
          <w:shd w:val="clear" w:color="auto" w:fill="FFFFFF"/>
        </w:rPr>
        <w:t>Majlis Agbeck</w:t>
      </w:r>
    </w:p>
    <w:p w:rsidR="00FF15A3" w:rsidRDefault="00FF15A3" w:rsidP="003B6DEB">
      <w:pPr>
        <w:ind w:left="1800"/>
        <w:rPr>
          <w:color w:val="000000"/>
          <w:spacing w:val="-5"/>
          <w:sz w:val="28"/>
          <w:szCs w:val="28"/>
          <w:shd w:val="clear" w:color="auto" w:fill="FFFFFF"/>
        </w:rPr>
      </w:pPr>
      <w:r w:rsidRPr="00980E53">
        <w:rPr>
          <w:color w:val="323232"/>
          <w:sz w:val="28"/>
          <w:szCs w:val="28"/>
          <w:shd w:val="clear" w:color="auto" w:fill="FFFFFF"/>
        </w:rPr>
        <w:t xml:space="preserve">har för närvarande en utställning på Moderna museet i Malmö. Hon </w:t>
      </w:r>
      <w:r w:rsidRPr="00980E53">
        <w:rPr>
          <w:color w:val="000000"/>
          <w:spacing w:val="-5"/>
          <w:sz w:val="28"/>
          <w:szCs w:val="28"/>
          <w:shd w:val="clear" w:color="auto" w:fill="FFFFFF"/>
        </w:rPr>
        <w:t xml:space="preserve">skapar i sina målningar och broderier besynnerliga världar där obestämbara djur är återkommande motiv. Med tunna trådar broderar Majlis berättelser om ett försiktigt utforskande av relationer, av att närma sig en okänd värld utanför sin egen begränsning där inget är en självklarhet. </w:t>
      </w:r>
    </w:p>
    <w:p w:rsidR="00FF15A3" w:rsidRPr="00980E53" w:rsidRDefault="00FF15A3" w:rsidP="003B6DEB">
      <w:pPr>
        <w:ind w:left="1800"/>
        <w:rPr>
          <w:color w:val="323232"/>
          <w:sz w:val="28"/>
          <w:szCs w:val="28"/>
          <w:shd w:val="clear" w:color="auto" w:fill="FFFFFF"/>
        </w:rPr>
      </w:pPr>
    </w:p>
    <w:p w:rsidR="00FF15A3" w:rsidRPr="00980E53" w:rsidRDefault="00FF15A3" w:rsidP="0060276A">
      <w:pPr>
        <w:ind w:left="1800" w:hanging="1980"/>
        <w:rPr>
          <w:color w:val="323232"/>
          <w:sz w:val="28"/>
          <w:szCs w:val="28"/>
          <w:shd w:val="clear" w:color="auto" w:fill="FFFFFF"/>
        </w:rPr>
      </w:pPr>
      <w:r w:rsidRPr="00980E53">
        <w:rPr>
          <w:color w:val="323232"/>
          <w:sz w:val="28"/>
          <w:szCs w:val="28"/>
          <w:shd w:val="clear" w:color="auto" w:fill="FFFFFF"/>
        </w:rPr>
        <w:t xml:space="preserve">Onsdag 11 mars </w:t>
      </w:r>
      <w:r w:rsidRPr="00980E53">
        <w:rPr>
          <w:b/>
          <w:color w:val="323232"/>
          <w:sz w:val="28"/>
          <w:szCs w:val="28"/>
          <w:shd w:val="clear" w:color="auto" w:fill="FFFFFF"/>
        </w:rPr>
        <w:t>Årsmöte.</w:t>
      </w:r>
      <w:r w:rsidRPr="00980E53">
        <w:rPr>
          <w:color w:val="323232"/>
          <w:sz w:val="28"/>
          <w:szCs w:val="28"/>
          <w:shd w:val="clear" w:color="auto" w:fill="FFFFFF"/>
        </w:rPr>
        <w:t xml:space="preserve"> </w:t>
      </w:r>
    </w:p>
    <w:p w:rsidR="00FF15A3" w:rsidRPr="00980E53" w:rsidRDefault="00FF15A3" w:rsidP="0060276A">
      <w:pPr>
        <w:ind w:left="1800" w:hanging="1980"/>
        <w:rPr>
          <w:color w:val="000000"/>
          <w:sz w:val="28"/>
          <w:szCs w:val="28"/>
          <w:shd w:val="clear" w:color="auto" w:fill="FFFFFF"/>
        </w:rPr>
      </w:pPr>
      <w:r w:rsidRPr="00980E53">
        <w:rPr>
          <w:color w:val="323232"/>
          <w:sz w:val="28"/>
          <w:szCs w:val="28"/>
          <w:shd w:val="clear" w:color="auto" w:fill="FFFFFF"/>
        </w:rPr>
        <w:t xml:space="preserve">                            </w:t>
      </w:r>
      <w:r w:rsidRPr="00980E53">
        <w:rPr>
          <w:b/>
          <w:color w:val="323232"/>
          <w:sz w:val="28"/>
          <w:szCs w:val="28"/>
          <w:shd w:val="clear" w:color="auto" w:fill="FFFFFF"/>
        </w:rPr>
        <w:t xml:space="preserve">Lisa Tofft </w:t>
      </w:r>
      <w:r w:rsidRPr="00980E53">
        <w:rPr>
          <w:color w:val="323232"/>
          <w:sz w:val="28"/>
          <w:szCs w:val="28"/>
          <w:shd w:val="clear" w:color="auto" w:fill="FFFFFF"/>
        </w:rPr>
        <w:t>är konstnär,</w:t>
      </w:r>
      <w:r w:rsidRPr="00980E53">
        <w:rPr>
          <w:color w:val="000000"/>
          <w:sz w:val="28"/>
          <w:szCs w:val="28"/>
          <w:shd w:val="clear" w:color="auto" w:fill="FFFFFF"/>
        </w:rPr>
        <w:t xml:space="preserve"> silversmed och konsthantverkare.</w:t>
      </w:r>
    </w:p>
    <w:p w:rsidR="00FF15A3" w:rsidRPr="00980E53" w:rsidRDefault="00FF15A3" w:rsidP="003B5B8A">
      <w:pPr>
        <w:ind w:left="1800" w:hanging="496"/>
        <w:rPr>
          <w:color w:val="323232"/>
          <w:sz w:val="28"/>
          <w:szCs w:val="28"/>
          <w:shd w:val="clear" w:color="auto" w:fill="FFFFFF"/>
        </w:rPr>
      </w:pPr>
      <w:r w:rsidRPr="00980E53">
        <w:rPr>
          <w:b/>
          <w:color w:val="323232"/>
          <w:sz w:val="28"/>
          <w:szCs w:val="28"/>
          <w:shd w:val="clear" w:color="auto" w:fill="FFFFFF"/>
        </w:rPr>
        <w:t xml:space="preserve">       </w:t>
      </w:r>
      <w:r w:rsidRPr="00980E53">
        <w:rPr>
          <w:color w:val="000000"/>
          <w:sz w:val="28"/>
          <w:szCs w:val="28"/>
          <w:shd w:val="clear" w:color="auto" w:fill="FFFFFF"/>
        </w:rPr>
        <w:t>Många känner säkert igen hennes bilder och smycken med underfundiga texter. En fråga Lisa ofta får:” var får du allt ifrån? Hur får du inspiration?”En annan fråga är” Hur kan man försörja sig på sina alster?”Kring dessa frågor kommer Lisa att tala.</w:t>
      </w:r>
    </w:p>
    <w:p w:rsidR="00FF15A3" w:rsidRPr="003B5B8A" w:rsidRDefault="00FF15A3" w:rsidP="00487786">
      <w:pPr>
        <w:rPr>
          <w:rFonts w:ascii="Arial" w:hAnsi="Arial" w:cs="Arial"/>
          <w:color w:val="323232"/>
          <w:sz w:val="26"/>
          <w:szCs w:val="26"/>
          <w:shd w:val="clear" w:color="auto" w:fill="FFFFFF"/>
        </w:rPr>
      </w:pPr>
    </w:p>
    <w:p w:rsidR="00FF15A3" w:rsidRPr="00980E53" w:rsidRDefault="00FF15A3" w:rsidP="0060276A">
      <w:pPr>
        <w:ind w:left="1800" w:hanging="1980"/>
        <w:rPr>
          <w:color w:val="323232"/>
          <w:sz w:val="28"/>
          <w:szCs w:val="28"/>
          <w:shd w:val="clear" w:color="auto" w:fill="FFFFFF"/>
        </w:rPr>
      </w:pPr>
      <w:r w:rsidRPr="00980E53">
        <w:rPr>
          <w:color w:val="323232"/>
          <w:sz w:val="28"/>
          <w:szCs w:val="28"/>
          <w:shd w:val="clear" w:color="auto" w:fill="FFFFFF"/>
        </w:rPr>
        <w:t>Preliminär lokal för föreläsningarna är: Seglarpaviljongen Simrishamn.</w:t>
      </w:r>
    </w:p>
    <w:p w:rsidR="00FF15A3" w:rsidRPr="00980E53" w:rsidRDefault="00FF15A3" w:rsidP="003B5B8A">
      <w:pPr>
        <w:ind w:left="1800" w:hanging="1980"/>
        <w:rPr>
          <w:color w:val="323232"/>
          <w:sz w:val="28"/>
          <w:szCs w:val="28"/>
          <w:shd w:val="clear" w:color="auto" w:fill="FFFFFF"/>
        </w:rPr>
      </w:pPr>
      <w:r w:rsidRPr="00980E53">
        <w:rPr>
          <w:color w:val="323232"/>
          <w:sz w:val="28"/>
          <w:szCs w:val="28"/>
          <w:shd w:val="clear" w:color="auto" w:fill="FFFFFF"/>
        </w:rPr>
        <w:t>Varje föreläsning kostar 150:- för medlem och 170:- för övriga.</w:t>
      </w:r>
    </w:p>
    <w:p w:rsidR="00FF15A3" w:rsidRPr="00980E53" w:rsidRDefault="00FF15A3" w:rsidP="003B5B8A">
      <w:pPr>
        <w:ind w:left="1800" w:hanging="1980"/>
        <w:rPr>
          <w:color w:val="323232"/>
          <w:sz w:val="28"/>
          <w:szCs w:val="28"/>
          <w:shd w:val="clear" w:color="auto" w:fill="FFFFFF"/>
        </w:rPr>
      </w:pPr>
      <w:r w:rsidRPr="00980E53">
        <w:rPr>
          <w:color w:val="323232"/>
          <w:sz w:val="28"/>
          <w:szCs w:val="28"/>
          <w:shd w:val="clear" w:color="auto" w:fill="FFFFFF"/>
        </w:rPr>
        <w:t xml:space="preserve">Anmälan till </w:t>
      </w:r>
      <w:hyperlink r:id="rId4" w:history="1">
        <w:r w:rsidRPr="00980E53">
          <w:rPr>
            <w:rStyle w:val="Hyperlink"/>
            <w:sz w:val="28"/>
            <w:szCs w:val="28"/>
            <w:shd w:val="clear" w:color="auto" w:fill="FFFFFF"/>
          </w:rPr>
          <w:t>lars.e.persson@telia.com</w:t>
        </w:r>
      </w:hyperlink>
      <w:r w:rsidRPr="00980E53">
        <w:rPr>
          <w:color w:val="323232"/>
          <w:sz w:val="28"/>
          <w:szCs w:val="28"/>
          <w:shd w:val="clear" w:color="auto" w:fill="FFFFFF"/>
        </w:rPr>
        <w:t xml:space="preserve"> </w:t>
      </w:r>
    </w:p>
    <w:p w:rsidR="00FF15A3" w:rsidRDefault="00FF15A3" w:rsidP="0060276A">
      <w:pPr>
        <w:ind w:left="1800" w:hanging="1980"/>
        <w:rPr>
          <w:color w:val="323232"/>
          <w:sz w:val="28"/>
          <w:szCs w:val="28"/>
          <w:shd w:val="clear" w:color="auto" w:fill="FFFFFF"/>
        </w:rPr>
      </w:pPr>
      <w:r w:rsidRPr="00980E53">
        <w:rPr>
          <w:color w:val="323232"/>
          <w:sz w:val="28"/>
          <w:szCs w:val="28"/>
          <w:shd w:val="clear" w:color="auto" w:fill="FFFFFF"/>
        </w:rPr>
        <w:t>Särskild inbjudan kommer till varje aktivitet.</w:t>
      </w:r>
    </w:p>
    <w:p w:rsidR="00FF15A3" w:rsidRDefault="00FF15A3" w:rsidP="0060276A">
      <w:pPr>
        <w:ind w:left="1800" w:hanging="1980"/>
        <w:rPr>
          <w:color w:val="323232"/>
          <w:sz w:val="28"/>
          <w:szCs w:val="28"/>
          <w:shd w:val="clear" w:color="auto" w:fill="FFFFFF"/>
        </w:rPr>
      </w:pPr>
    </w:p>
    <w:p w:rsidR="00FF15A3" w:rsidRDefault="00FF15A3" w:rsidP="0060276A">
      <w:pPr>
        <w:ind w:left="1800" w:hanging="1980"/>
        <w:rPr>
          <w:color w:val="323232"/>
          <w:sz w:val="28"/>
          <w:szCs w:val="28"/>
          <w:shd w:val="clear" w:color="auto" w:fill="FFFFFF"/>
        </w:rPr>
      </w:pPr>
      <w:r>
        <w:rPr>
          <w:color w:val="323232"/>
          <w:sz w:val="28"/>
          <w:szCs w:val="28"/>
          <w:shd w:val="clear" w:color="auto" w:fill="FFFFFF"/>
        </w:rPr>
        <w:t>Besök gärna vår hemsida https://www.österlenskonstförening.se</w:t>
      </w:r>
    </w:p>
    <w:p w:rsidR="00FF15A3" w:rsidRPr="00980E53" w:rsidRDefault="00FF15A3" w:rsidP="0060276A">
      <w:pPr>
        <w:ind w:left="1800" w:hanging="1980"/>
        <w:rPr>
          <w:color w:val="323232"/>
          <w:sz w:val="28"/>
          <w:szCs w:val="28"/>
          <w:shd w:val="clear" w:color="auto" w:fill="FFFFFF"/>
        </w:rPr>
      </w:pPr>
    </w:p>
    <w:p w:rsidR="00FF15A3" w:rsidRPr="00980E53" w:rsidRDefault="00FF15A3" w:rsidP="0060276A">
      <w:pPr>
        <w:ind w:left="1800" w:hanging="1980"/>
        <w:rPr>
          <w:color w:val="323232"/>
          <w:sz w:val="28"/>
          <w:szCs w:val="28"/>
          <w:shd w:val="clear" w:color="auto" w:fill="FFFFFF"/>
        </w:rPr>
      </w:pPr>
    </w:p>
    <w:p w:rsidR="00FF15A3" w:rsidRPr="00E74842" w:rsidRDefault="00FF15A3" w:rsidP="0060276A">
      <w:pPr>
        <w:ind w:left="1620"/>
        <w:rPr>
          <w:rFonts w:ascii="Arial" w:hAnsi="Arial" w:cs="Arial"/>
          <w:color w:val="323232"/>
          <w:sz w:val="26"/>
          <w:szCs w:val="26"/>
          <w:shd w:val="clear" w:color="auto" w:fill="FFFFFF"/>
        </w:rPr>
      </w:pPr>
    </w:p>
    <w:p w:rsidR="00FF15A3" w:rsidRPr="0060276A" w:rsidRDefault="00FF15A3" w:rsidP="0060276A">
      <w:pPr>
        <w:tabs>
          <w:tab w:val="left" w:pos="1260"/>
        </w:tabs>
        <w:rPr>
          <w:sz w:val="28"/>
          <w:szCs w:val="28"/>
        </w:rPr>
      </w:pPr>
    </w:p>
    <w:sectPr w:rsidR="00FF15A3" w:rsidRPr="0060276A" w:rsidSect="00B137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76A"/>
    <w:rsid w:val="000019A5"/>
    <w:rsid w:val="00004B67"/>
    <w:rsid w:val="000134AF"/>
    <w:rsid w:val="00016043"/>
    <w:rsid w:val="00017A80"/>
    <w:rsid w:val="0002131F"/>
    <w:rsid w:val="0004426A"/>
    <w:rsid w:val="000500F7"/>
    <w:rsid w:val="000564A9"/>
    <w:rsid w:val="000564EB"/>
    <w:rsid w:val="000578F1"/>
    <w:rsid w:val="00071E6C"/>
    <w:rsid w:val="000721DF"/>
    <w:rsid w:val="000752FC"/>
    <w:rsid w:val="0007546A"/>
    <w:rsid w:val="00080848"/>
    <w:rsid w:val="00094C77"/>
    <w:rsid w:val="000A0E2B"/>
    <w:rsid w:val="000B25C7"/>
    <w:rsid w:val="000C0334"/>
    <w:rsid w:val="000C3D5A"/>
    <w:rsid w:val="000C7301"/>
    <w:rsid w:val="000E7870"/>
    <w:rsid w:val="000E7A10"/>
    <w:rsid w:val="000F01B8"/>
    <w:rsid w:val="000F1D66"/>
    <w:rsid w:val="000F1F28"/>
    <w:rsid w:val="000F2D43"/>
    <w:rsid w:val="000F3183"/>
    <w:rsid w:val="000F4C0C"/>
    <w:rsid w:val="00107464"/>
    <w:rsid w:val="001315FC"/>
    <w:rsid w:val="00134286"/>
    <w:rsid w:val="00135C18"/>
    <w:rsid w:val="00135C82"/>
    <w:rsid w:val="00135CC4"/>
    <w:rsid w:val="001407D7"/>
    <w:rsid w:val="0014393D"/>
    <w:rsid w:val="00144BE9"/>
    <w:rsid w:val="00154B99"/>
    <w:rsid w:val="001767E2"/>
    <w:rsid w:val="00182E6C"/>
    <w:rsid w:val="001954EA"/>
    <w:rsid w:val="001A0249"/>
    <w:rsid w:val="001B3BCE"/>
    <w:rsid w:val="001D3482"/>
    <w:rsid w:val="001D3AF2"/>
    <w:rsid w:val="001D45E6"/>
    <w:rsid w:val="001E188F"/>
    <w:rsid w:val="001E1A9D"/>
    <w:rsid w:val="001E21DC"/>
    <w:rsid w:val="001F5BCB"/>
    <w:rsid w:val="0020415D"/>
    <w:rsid w:val="00205E91"/>
    <w:rsid w:val="002149B1"/>
    <w:rsid w:val="0021672F"/>
    <w:rsid w:val="00241264"/>
    <w:rsid w:val="002437B5"/>
    <w:rsid w:val="0024577A"/>
    <w:rsid w:val="00251D97"/>
    <w:rsid w:val="00252072"/>
    <w:rsid w:val="00256F54"/>
    <w:rsid w:val="002636A9"/>
    <w:rsid w:val="0027252A"/>
    <w:rsid w:val="0028035A"/>
    <w:rsid w:val="002848BA"/>
    <w:rsid w:val="002861C9"/>
    <w:rsid w:val="0028664C"/>
    <w:rsid w:val="00287F6A"/>
    <w:rsid w:val="00290BC1"/>
    <w:rsid w:val="002947D9"/>
    <w:rsid w:val="00296C26"/>
    <w:rsid w:val="002A316E"/>
    <w:rsid w:val="002A773E"/>
    <w:rsid w:val="002C6081"/>
    <w:rsid w:val="002D08FB"/>
    <w:rsid w:val="002D217A"/>
    <w:rsid w:val="002E7066"/>
    <w:rsid w:val="002F0520"/>
    <w:rsid w:val="00303C3F"/>
    <w:rsid w:val="003045AC"/>
    <w:rsid w:val="00313C08"/>
    <w:rsid w:val="003154DF"/>
    <w:rsid w:val="0032059F"/>
    <w:rsid w:val="00323C4C"/>
    <w:rsid w:val="00357C16"/>
    <w:rsid w:val="00370DD4"/>
    <w:rsid w:val="003726CF"/>
    <w:rsid w:val="0038304E"/>
    <w:rsid w:val="00392700"/>
    <w:rsid w:val="003B1518"/>
    <w:rsid w:val="003B1834"/>
    <w:rsid w:val="003B5B8A"/>
    <w:rsid w:val="003B6DEB"/>
    <w:rsid w:val="003B79F5"/>
    <w:rsid w:val="003C2E31"/>
    <w:rsid w:val="003C3047"/>
    <w:rsid w:val="003C3414"/>
    <w:rsid w:val="003C67DC"/>
    <w:rsid w:val="003C7971"/>
    <w:rsid w:val="003D2E31"/>
    <w:rsid w:val="003E0790"/>
    <w:rsid w:val="003F0677"/>
    <w:rsid w:val="003F0DCE"/>
    <w:rsid w:val="003F1B0B"/>
    <w:rsid w:val="004013AE"/>
    <w:rsid w:val="00401FF7"/>
    <w:rsid w:val="00404C2D"/>
    <w:rsid w:val="00404F5B"/>
    <w:rsid w:val="00412184"/>
    <w:rsid w:val="00416E46"/>
    <w:rsid w:val="0043222F"/>
    <w:rsid w:val="00436CFA"/>
    <w:rsid w:val="00447C48"/>
    <w:rsid w:val="004510A5"/>
    <w:rsid w:val="00451D9D"/>
    <w:rsid w:val="00453B3D"/>
    <w:rsid w:val="00476063"/>
    <w:rsid w:val="00485831"/>
    <w:rsid w:val="00486435"/>
    <w:rsid w:val="00487786"/>
    <w:rsid w:val="004B2964"/>
    <w:rsid w:val="004C16AA"/>
    <w:rsid w:val="004C3079"/>
    <w:rsid w:val="004C5B4E"/>
    <w:rsid w:val="004E2C78"/>
    <w:rsid w:val="004E351E"/>
    <w:rsid w:val="004E5A6E"/>
    <w:rsid w:val="004E6697"/>
    <w:rsid w:val="004F1265"/>
    <w:rsid w:val="004F1606"/>
    <w:rsid w:val="00500158"/>
    <w:rsid w:val="00502385"/>
    <w:rsid w:val="00504CDF"/>
    <w:rsid w:val="00504EC9"/>
    <w:rsid w:val="00517BF0"/>
    <w:rsid w:val="00541FBF"/>
    <w:rsid w:val="005470AF"/>
    <w:rsid w:val="005600AE"/>
    <w:rsid w:val="0056050C"/>
    <w:rsid w:val="005742D6"/>
    <w:rsid w:val="00575AFB"/>
    <w:rsid w:val="005808A5"/>
    <w:rsid w:val="00583A65"/>
    <w:rsid w:val="00584E07"/>
    <w:rsid w:val="00593A88"/>
    <w:rsid w:val="005B0F9E"/>
    <w:rsid w:val="005B3314"/>
    <w:rsid w:val="005B3569"/>
    <w:rsid w:val="005C1363"/>
    <w:rsid w:val="005C142C"/>
    <w:rsid w:val="005C4FED"/>
    <w:rsid w:val="005C5218"/>
    <w:rsid w:val="005D299C"/>
    <w:rsid w:val="005D6569"/>
    <w:rsid w:val="005E6D25"/>
    <w:rsid w:val="005E6D53"/>
    <w:rsid w:val="005E7B1E"/>
    <w:rsid w:val="006019C2"/>
    <w:rsid w:val="0060276A"/>
    <w:rsid w:val="00607033"/>
    <w:rsid w:val="006129D3"/>
    <w:rsid w:val="006140A0"/>
    <w:rsid w:val="006144E6"/>
    <w:rsid w:val="00624461"/>
    <w:rsid w:val="00626503"/>
    <w:rsid w:val="00627FC8"/>
    <w:rsid w:val="00633D60"/>
    <w:rsid w:val="0063450A"/>
    <w:rsid w:val="0064265A"/>
    <w:rsid w:val="00651C4F"/>
    <w:rsid w:val="0065247D"/>
    <w:rsid w:val="0067023B"/>
    <w:rsid w:val="00670A7D"/>
    <w:rsid w:val="006726C1"/>
    <w:rsid w:val="006772EB"/>
    <w:rsid w:val="00691DFF"/>
    <w:rsid w:val="006938AF"/>
    <w:rsid w:val="0069520A"/>
    <w:rsid w:val="00695B6F"/>
    <w:rsid w:val="006A454C"/>
    <w:rsid w:val="006B155B"/>
    <w:rsid w:val="006B57D5"/>
    <w:rsid w:val="006B67D4"/>
    <w:rsid w:val="006C26A5"/>
    <w:rsid w:val="006C50BD"/>
    <w:rsid w:val="006C7F69"/>
    <w:rsid w:val="006E7C72"/>
    <w:rsid w:val="006F1CD1"/>
    <w:rsid w:val="006F5091"/>
    <w:rsid w:val="006F6292"/>
    <w:rsid w:val="0070276E"/>
    <w:rsid w:val="00706A71"/>
    <w:rsid w:val="00707D65"/>
    <w:rsid w:val="007257D3"/>
    <w:rsid w:val="00727397"/>
    <w:rsid w:val="00733D68"/>
    <w:rsid w:val="00734AF3"/>
    <w:rsid w:val="007378E6"/>
    <w:rsid w:val="007405A8"/>
    <w:rsid w:val="00741109"/>
    <w:rsid w:val="00742A6E"/>
    <w:rsid w:val="00747CCA"/>
    <w:rsid w:val="00757F24"/>
    <w:rsid w:val="00761D43"/>
    <w:rsid w:val="007647F1"/>
    <w:rsid w:val="00764C36"/>
    <w:rsid w:val="00765145"/>
    <w:rsid w:val="007707CE"/>
    <w:rsid w:val="007800B7"/>
    <w:rsid w:val="00782882"/>
    <w:rsid w:val="007A2560"/>
    <w:rsid w:val="007A7312"/>
    <w:rsid w:val="007C2DA8"/>
    <w:rsid w:val="007D53E4"/>
    <w:rsid w:val="007D7579"/>
    <w:rsid w:val="007E7177"/>
    <w:rsid w:val="007F0FCA"/>
    <w:rsid w:val="007F1633"/>
    <w:rsid w:val="007F3CE4"/>
    <w:rsid w:val="007F7DB0"/>
    <w:rsid w:val="00800BF5"/>
    <w:rsid w:val="00801A4A"/>
    <w:rsid w:val="0080797A"/>
    <w:rsid w:val="008170E5"/>
    <w:rsid w:val="00820A3F"/>
    <w:rsid w:val="00830BA2"/>
    <w:rsid w:val="00834176"/>
    <w:rsid w:val="008345D5"/>
    <w:rsid w:val="008346EC"/>
    <w:rsid w:val="00845955"/>
    <w:rsid w:val="00845965"/>
    <w:rsid w:val="00850731"/>
    <w:rsid w:val="00850A2F"/>
    <w:rsid w:val="00853A9E"/>
    <w:rsid w:val="008545FE"/>
    <w:rsid w:val="00855FFE"/>
    <w:rsid w:val="00856969"/>
    <w:rsid w:val="0086780A"/>
    <w:rsid w:val="008730AF"/>
    <w:rsid w:val="00875F04"/>
    <w:rsid w:val="00880687"/>
    <w:rsid w:val="008941F6"/>
    <w:rsid w:val="008967B8"/>
    <w:rsid w:val="00897243"/>
    <w:rsid w:val="008972E1"/>
    <w:rsid w:val="008A09F1"/>
    <w:rsid w:val="008A28B8"/>
    <w:rsid w:val="008A298F"/>
    <w:rsid w:val="008A616E"/>
    <w:rsid w:val="008A6E84"/>
    <w:rsid w:val="008B20DA"/>
    <w:rsid w:val="008B31CC"/>
    <w:rsid w:val="008C7BB0"/>
    <w:rsid w:val="008D230D"/>
    <w:rsid w:val="008D2F5B"/>
    <w:rsid w:val="008E1A63"/>
    <w:rsid w:val="008E2D9D"/>
    <w:rsid w:val="008E4F7D"/>
    <w:rsid w:val="008E61F3"/>
    <w:rsid w:val="008F0746"/>
    <w:rsid w:val="008F4DB1"/>
    <w:rsid w:val="0090050C"/>
    <w:rsid w:val="00903586"/>
    <w:rsid w:val="00905645"/>
    <w:rsid w:val="00912308"/>
    <w:rsid w:val="00914C05"/>
    <w:rsid w:val="00921906"/>
    <w:rsid w:val="00923F87"/>
    <w:rsid w:val="009274C0"/>
    <w:rsid w:val="00927C95"/>
    <w:rsid w:val="009478F8"/>
    <w:rsid w:val="00951FF0"/>
    <w:rsid w:val="00952F27"/>
    <w:rsid w:val="00964D5A"/>
    <w:rsid w:val="0096787D"/>
    <w:rsid w:val="00980E53"/>
    <w:rsid w:val="00985973"/>
    <w:rsid w:val="009864CA"/>
    <w:rsid w:val="00987686"/>
    <w:rsid w:val="00991DAD"/>
    <w:rsid w:val="009940FB"/>
    <w:rsid w:val="009948FE"/>
    <w:rsid w:val="00996956"/>
    <w:rsid w:val="009A182F"/>
    <w:rsid w:val="009A4141"/>
    <w:rsid w:val="009A61DF"/>
    <w:rsid w:val="009C0C7C"/>
    <w:rsid w:val="009C1803"/>
    <w:rsid w:val="009C5CC3"/>
    <w:rsid w:val="009D4BE6"/>
    <w:rsid w:val="009D74B2"/>
    <w:rsid w:val="009E3A85"/>
    <w:rsid w:val="009E4001"/>
    <w:rsid w:val="009E7EF6"/>
    <w:rsid w:val="009F1BBE"/>
    <w:rsid w:val="00A01CE4"/>
    <w:rsid w:val="00A10105"/>
    <w:rsid w:val="00A12C12"/>
    <w:rsid w:val="00A140FA"/>
    <w:rsid w:val="00A20FF3"/>
    <w:rsid w:val="00A2432B"/>
    <w:rsid w:val="00A25184"/>
    <w:rsid w:val="00A26130"/>
    <w:rsid w:val="00A27495"/>
    <w:rsid w:val="00A27AFB"/>
    <w:rsid w:val="00A3135B"/>
    <w:rsid w:val="00A407D1"/>
    <w:rsid w:val="00A47130"/>
    <w:rsid w:val="00A47257"/>
    <w:rsid w:val="00A55D20"/>
    <w:rsid w:val="00A67809"/>
    <w:rsid w:val="00A723F7"/>
    <w:rsid w:val="00A726B2"/>
    <w:rsid w:val="00A77A3B"/>
    <w:rsid w:val="00A843A7"/>
    <w:rsid w:val="00A85FD2"/>
    <w:rsid w:val="00A9029F"/>
    <w:rsid w:val="00A93B4C"/>
    <w:rsid w:val="00A967B8"/>
    <w:rsid w:val="00A96E77"/>
    <w:rsid w:val="00AA22B3"/>
    <w:rsid w:val="00AA24BD"/>
    <w:rsid w:val="00AA7342"/>
    <w:rsid w:val="00AB1155"/>
    <w:rsid w:val="00AC1BAD"/>
    <w:rsid w:val="00AC2869"/>
    <w:rsid w:val="00AD15B4"/>
    <w:rsid w:val="00AD2402"/>
    <w:rsid w:val="00AD7524"/>
    <w:rsid w:val="00AE2C13"/>
    <w:rsid w:val="00AE5058"/>
    <w:rsid w:val="00AF6E3F"/>
    <w:rsid w:val="00B00DBE"/>
    <w:rsid w:val="00B0456A"/>
    <w:rsid w:val="00B137F7"/>
    <w:rsid w:val="00B17E03"/>
    <w:rsid w:val="00B20010"/>
    <w:rsid w:val="00B255A6"/>
    <w:rsid w:val="00B302E8"/>
    <w:rsid w:val="00B45B5A"/>
    <w:rsid w:val="00B57D05"/>
    <w:rsid w:val="00B728BA"/>
    <w:rsid w:val="00B74593"/>
    <w:rsid w:val="00B76616"/>
    <w:rsid w:val="00B83EDE"/>
    <w:rsid w:val="00B8784A"/>
    <w:rsid w:val="00B94C33"/>
    <w:rsid w:val="00B95C3E"/>
    <w:rsid w:val="00B97482"/>
    <w:rsid w:val="00BB4111"/>
    <w:rsid w:val="00BB4956"/>
    <w:rsid w:val="00BB6843"/>
    <w:rsid w:val="00BB7702"/>
    <w:rsid w:val="00BC1B44"/>
    <w:rsid w:val="00BC2773"/>
    <w:rsid w:val="00BC5F14"/>
    <w:rsid w:val="00BC6E3F"/>
    <w:rsid w:val="00BD054C"/>
    <w:rsid w:val="00BD074C"/>
    <w:rsid w:val="00BD686A"/>
    <w:rsid w:val="00BE39F5"/>
    <w:rsid w:val="00BF5289"/>
    <w:rsid w:val="00BF5AA6"/>
    <w:rsid w:val="00BF5BD5"/>
    <w:rsid w:val="00BF736D"/>
    <w:rsid w:val="00C02CEA"/>
    <w:rsid w:val="00C04696"/>
    <w:rsid w:val="00C07E63"/>
    <w:rsid w:val="00C43E1E"/>
    <w:rsid w:val="00C4650C"/>
    <w:rsid w:val="00C60307"/>
    <w:rsid w:val="00C6106D"/>
    <w:rsid w:val="00C62D3E"/>
    <w:rsid w:val="00C6767E"/>
    <w:rsid w:val="00C71BEB"/>
    <w:rsid w:val="00C843AA"/>
    <w:rsid w:val="00C87C72"/>
    <w:rsid w:val="00C87DDF"/>
    <w:rsid w:val="00C911EE"/>
    <w:rsid w:val="00CA3035"/>
    <w:rsid w:val="00CB3260"/>
    <w:rsid w:val="00CB7B78"/>
    <w:rsid w:val="00CC321A"/>
    <w:rsid w:val="00CC4BE4"/>
    <w:rsid w:val="00CD2766"/>
    <w:rsid w:val="00CD645B"/>
    <w:rsid w:val="00CE08CB"/>
    <w:rsid w:val="00CE40DE"/>
    <w:rsid w:val="00CF7CB5"/>
    <w:rsid w:val="00D02827"/>
    <w:rsid w:val="00D07A1C"/>
    <w:rsid w:val="00D13DF2"/>
    <w:rsid w:val="00D14E50"/>
    <w:rsid w:val="00D16113"/>
    <w:rsid w:val="00D20C3E"/>
    <w:rsid w:val="00D2279D"/>
    <w:rsid w:val="00D344A2"/>
    <w:rsid w:val="00D40E2E"/>
    <w:rsid w:val="00D47C94"/>
    <w:rsid w:val="00D50F10"/>
    <w:rsid w:val="00D77193"/>
    <w:rsid w:val="00D85A31"/>
    <w:rsid w:val="00D94116"/>
    <w:rsid w:val="00DB53FF"/>
    <w:rsid w:val="00DC3516"/>
    <w:rsid w:val="00DC46CA"/>
    <w:rsid w:val="00DC71FD"/>
    <w:rsid w:val="00DD0843"/>
    <w:rsid w:val="00DE0DB6"/>
    <w:rsid w:val="00DE1BB3"/>
    <w:rsid w:val="00DE201E"/>
    <w:rsid w:val="00DE23EE"/>
    <w:rsid w:val="00DE31D6"/>
    <w:rsid w:val="00DE4331"/>
    <w:rsid w:val="00DF0578"/>
    <w:rsid w:val="00DF4020"/>
    <w:rsid w:val="00DF70F1"/>
    <w:rsid w:val="00E036BC"/>
    <w:rsid w:val="00E1291B"/>
    <w:rsid w:val="00E20EB6"/>
    <w:rsid w:val="00E24A40"/>
    <w:rsid w:val="00E25111"/>
    <w:rsid w:val="00E3640E"/>
    <w:rsid w:val="00E370DE"/>
    <w:rsid w:val="00E50314"/>
    <w:rsid w:val="00E53CD0"/>
    <w:rsid w:val="00E61574"/>
    <w:rsid w:val="00E74842"/>
    <w:rsid w:val="00E76879"/>
    <w:rsid w:val="00E80360"/>
    <w:rsid w:val="00E81DF9"/>
    <w:rsid w:val="00E829A9"/>
    <w:rsid w:val="00EA2C24"/>
    <w:rsid w:val="00EB2AB3"/>
    <w:rsid w:val="00EC2E13"/>
    <w:rsid w:val="00ED1885"/>
    <w:rsid w:val="00ED22D6"/>
    <w:rsid w:val="00ED2AB4"/>
    <w:rsid w:val="00ED5734"/>
    <w:rsid w:val="00EE1CA7"/>
    <w:rsid w:val="00EE5C8C"/>
    <w:rsid w:val="00EF1DC8"/>
    <w:rsid w:val="00F14417"/>
    <w:rsid w:val="00F15986"/>
    <w:rsid w:val="00F268CA"/>
    <w:rsid w:val="00F270FA"/>
    <w:rsid w:val="00F27867"/>
    <w:rsid w:val="00F339E1"/>
    <w:rsid w:val="00F4430E"/>
    <w:rsid w:val="00F4580D"/>
    <w:rsid w:val="00F465FA"/>
    <w:rsid w:val="00F4671D"/>
    <w:rsid w:val="00F53371"/>
    <w:rsid w:val="00F63CD3"/>
    <w:rsid w:val="00F65F5C"/>
    <w:rsid w:val="00F7214A"/>
    <w:rsid w:val="00F9146C"/>
    <w:rsid w:val="00F97D62"/>
    <w:rsid w:val="00FA52E8"/>
    <w:rsid w:val="00FA57A3"/>
    <w:rsid w:val="00FA5AAA"/>
    <w:rsid w:val="00FB27F1"/>
    <w:rsid w:val="00FC4DCD"/>
    <w:rsid w:val="00FE6B88"/>
    <w:rsid w:val="00FE78FD"/>
    <w:rsid w:val="00FF15A3"/>
    <w:rsid w:val="00FF3E68"/>
    <w:rsid w:val="00FF7F9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7F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407D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rs.e.persson@te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315</Words>
  <Characters>1675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Österlens Konstförening/BOSKs program hösten/vintern 2019/2020</dc:title>
  <dc:subject/>
  <dc:creator>Lars</dc:creator>
  <cp:keywords/>
  <dc:description/>
  <cp:lastModifiedBy>Lars</cp:lastModifiedBy>
  <cp:revision>10</cp:revision>
  <dcterms:created xsi:type="dcterms:W3CDTF">2019-09-04T17:49:00Z</dcterms:created>
  <dcterms:modified xsi:type="dcterms:W3CDTF">2019-09-04T18:34:00Z</dcterms:modified>
</cp:coreProperties>
</file>