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8D" w:rsidRDefault="00825C8D" w:rsidP="00370468">
      <w:pPr>
        <w:jc w:val="center"/>
        <w:rPr>
          <w:b/>
          <w:sz w:val="36"/>
          <w:szCs w:val="36"/>
        </w:rPr>
      </w:pPr>
    </w:p>
    <w:p w:rsidR="00825C8D" w:rsidRDefault="00825C8D" w:rsidP="00370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VALBEREDNINGENS FÖRSLAG</w:t>
      </w:r>
    </w:p>
    <w:p w:rsidR="00825C8D" w:rsidRDefault="00825C8D" w:rsidP="00370468">
      <w:pPr>
        <w:jc w:val="center"/>
        <w:rPr>
          <w:b/>
          <w:sz w:val="36"/>
          <w:szCs w:val="36"/>
        </w:rPr>
      </w:pPr>
    </w:p>
    <w:p w:rsidR="00825C8D" w:rsidRDefault="00825C8D" w:rsidP="00370468">
      <w:pPr>
        <w:rPr>
          <w:b/>
          <w:sz w:val="28"/>
          <w:szCs w:val="28"/>
        </w:rPr>
      </w:pPr>
      <w:r w:rsidRPr="00A93C96">
        <w:rPr>
          <w:b/>
          <w:sz w:val="28"/>
          <w:szCs w:val="28"/>
        </w:rPr>
        <w:t xml:space="preserve">Inför årsmötet med </w:t>
      </w:r>
      <w:r>
        <w:rPr>
          <w:b/>
          <w:sz w:val="28"/>
          <w:szCs w:val="28"/>
        </w:rPr>
        <w:t xml:space="preserve">Österlens konstförening BOSK, 2020-03-12 </w:t>
      </w:r>
    </w:p>
    <w:p w:rsidR="00825C8D" w:rsidRDefault="00825C8D" w:rsidP="00370468">
      <w:pPr>
        <w:rPr>
          <w:b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 w:rsidRPr="009A3C69">
        <w:rPr>
          <w:bCs/>
          <w:sz w:val="28"/>
          <w:szCs w:val="28"/>
        </w:rPr>
        <w:t>Avsägelser föreligger från Ger</w:t>
      </w:r>
      <w:r>
        <w:rPr>
          <w:bCs/>
          <w:sz w:val="28"/>
          <w:szCs w:val="28"/>
        </w:rPr>
        <w:t>tie</w:t>
      </w:r>
      <w:r w:rsidRPr="009A3C69">
        <w:rPr>
          <w:bCs/>
          <w:sz w:val="28"/>
          <w:szCs w:val="28"/>
        </w:rPr>
        <w:t xml:space="preserve"> Ågren, ordförande</w:t>
      </w:r>
      <w:r>
        <w:rPr>
          <w:bCs/>
          <w:sz w:val="28"/>
          <w:szCs w:val="28"/>
        </w:rPr>
        <w:t>,</w:t>
      </w:r>
      <w:r w:rsidRPr="009A3C69">
        <w:rPr>
          <w:bCs/>
          <w:sz w:val="28"/>
          <w:szCs w:val="28"/>
        </w:rPr>
        <w:t xml:space="preserve"> från </w:t>
      </w:r>
      <w:r>
        <w:rPr>
          <w:bCs/>
          <w:sz w:val="28"/>
          <w:szCs w:val="28"/>
        </w:rPr>
        <w:t>Assar Krantz och Christina Eklöv.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Ordförande på 2 år till 2022</w:t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Jonny Ahlgren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Kvarstående till 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Marianne Davidsson</w:t>
      </w: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Britt F Hagström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Fyllnadsval till 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Lena Nydahl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Omval på 2 år till 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Lars Persson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Nyval på 2 år till 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Eva Ljunge</w:t>
      </w: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Rolf Kamras</w:t>
      </w: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Revisorer för året, omval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Birgitta Persson</w:t>
      </w: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Inger Wikström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Ersättare revisorer, omval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Christina Eklöv</w:t>
      </w: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Kaj Ovesson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Borrby 2020-02-19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Valberedningen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</w:p>
    <w:p w:rsidR="00825C8D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………………………………………………….</w:t>
      </w:r>
      <w:r>
        <w:rPr>
          <w:bCs/>
          <w:sz w:val="28"/>
          <w:szCs w:val="28"/>
        </w:rPr>
        <w:tab/>
        <w:t>………………………………………………</w:t>
      </w:r>
    </w:p>
    <w:p w:rsidR="00825C8D" w:rsidRPr="007F7BD7" w:rsidRDefault="00825C8D" w:rsidP="00370468">
      <w:pPr>
        <w:rPr>
          <w:bCs/>
        </w:rPr>
      </w:pPr>
      <w:r w:rsidRPr="007F7BD7">
        <w:rPr>
          <w:bCs/>
        </w:rPr>
        <w:t>Gertrud Rosenqvist, sammankallande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F7BD7">
        <w:rPr>
          <w:bCs/>
        </w:rPr>
        <w:t>Assar Krantz</w:t>
      </w:r>
    </w:p>
    <w:p w:rsidR="00825C8D" w:rsidRDefault="00825C8D" w:rsidP="00370468">
      <w:pPr>
        <w:rPr>
          <w:bCs/>
          <w:sz w:val="28"/>
          <w:szCs w:val="28"/>
        </w:rPr>
      </w:pPr>
    </w:p>
    <w:p w:rsidR="00825C8D" w:rsidRPr="009A3C69" w:rsidRDefault="00825C8D" w:rsidP="003704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………………………………………………………</w:t>
      </w:r>
    </w:p>
    <w:p w:rsidR="00825C8D" w:rsidRPr="009A3C69" w:rsidRDefault="00825C8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Ingela Bröndel</w:t>
      </w:r>
    </w:p>
    <w:sectPr w:rsidR="00825C8D" w:rsidRPr="009A3C69" w:rsidSect="00E530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468"/>
    <w:rsid w:val="00057FB9"/>
    <w:rsid w:val="000D6087"/>
    <w:rsid w:val="000F25C7"/>
    <w:rsid w:val="00146D8B"/>
    <w:rsid w:val="001C4BAC"/>
    <w:rsid w:val="003670F8"/>
    <w:rsid w:val="00370468"/>
    <w:rsid w:val="003B7F78"/>
    <w:rsid w:val="003D55F4"/>
    <w:rsid w:val="00412C77"/>
    <w:rsid w:val="00606726"/>
    <w:rsid w:val="0061617E"/>
    <w:rsid w:val="007377C3"/>
    <w:rsid w:val="007640E4"/>
    <w:rsid w:val="007C0792"/>
    <w:rsid w:val="007F1D59"/>
    <w:rsid w:val="007F7BD7"/>
    <w:rsid w:val="00825C8D"/>
    <w:rsid w:val="00884D34"/>
    <w:rsid w:val="0090380D"/>
    <w:rsid w:val="009A3C69"/>
    <w:rsid w:val="00A10216"/>
    <w:rsid w:val="00A93C96"/>
    <w:rsid w:val="00B87BD5"/>
    <w:rsid w:val="00C346C4"/>
    <w:rsid w:val="00CA7981"/>
    <w:rsid w:val="00D8263F"/>
    <w:rsid w:val="00E33B78"/>
    <w:rsid w:val="00E5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68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</dc:title>
  <dc:subject/>
  <dc:creator>Gertrud Rosenqvist</dc:creator>
  <cp:keywords/>
  <dc:description/>
  <cp:lastModifiedBy>Lars</cp:lastModifiedBy>
  <cp:revision>2</cp:revision>
  <cp:lastPrinted>2020-02-18T20:02:00Z</cp:lastPrinted>
  <dcterms:created xsi:type="dcterms:W3CDTF">2020-03-03T08:04:00Z</dcterms:created>
  <dcterms:modified xsi:type="dcterms:W3CDTF">2020-03-03T08:04:00Z</dcterms:modified>
</cp:coreProperties>
</file>