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28" w:rsidRDefault="009F4228" w:rsidP="00CB332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/>
          <w:b/>
          <w:bCs/>
          <w:sz w:val="24"/>
          <w:szCs w:val="24"/>
        </w:rPr>
      </w:pPr>
    </w:p>
    <w:p w:rsidR="009F4228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4"/>
          <w:szCs w:val="24"/>
        </w:rPr>
      </w:pPr>
    </w:p>
    <w:p w:rsidR="009F4228" w:rsidRDefault="009F4228" w:rsidP="00AF788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9F4228" w:rsidRDefault="009F4228" w:rsidP="00AF788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9F4228" w:rsidRDefault="009F4228" w:rsidP="00AF788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in">
            <v:imagedata r:id="rId6" o:title=""/>
          </v:shape>
        </w:pict>
      </w:r>
    </w:p>
    <w:p w:rsidR="009F4228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4"/>
          <w:szCs w:val="24"/>
        </w:rPr>
      </w:pPr>
    </w:p>
    <w:p w:rsidR="009F4228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9F4228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73501A">
        <w:rPr>
          <w:rFonts w:ascii="Arial" w:hAnsi="Arial" w:cs="Arial"/>
          <w:b/>
          <w:bCs/>
          <w:sz w:val="24"/>
          <w:szCs w:val="24"/>
        </w:rPr>
        <w:t>Information från Österlens Konstförening BOSK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 xml:space="preserve">Den nya styrelsen har träffats. Alla känner stort engagemang och har många idéer om kommande möten och resor. På grund av rådande omständigheter med Coronaviruset har vi beslutat att </w:t>
      </w:r>
      <w:r w:rsidRPr="0073501A">
        <w:rPr>
          <w:rFonts w:ascii="Arial" w:hAnsi="Arial" w:cs="Arial"/>
          <w:b/>
          <w:bCs/>
          <w:sz w:val="24"/>
          <w:szCs w:val="24"/>
        </w:rPr>
        <w:t>skjuta upp resan till Hamburg</w:t>
      </w:r>
      <w:r w:rsidRPr="0073501A">
        <w:rPr>
          <w:rFonts w:ascii="Arial" w:hAnsi="Arial" w:cs="Arial"/>
          <w:sz w:val="24"/>
          <w:szCs w:val="24"/>
        </w:rPr>
        <w:t xml:space="preserve"> 5-8 maj. Vi hoppas kunna genomföra resan till hösten igen och då kommer alla som anmält sig till majresan att stå kvar och få förtur till den resan.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>ÖSKG besluta</w:t>
      </w:r>
      <w:r>
        <w:rPr>
          <w:rFonts w:ascii="Arial" w:hAnsi="Arial" w:cs="Arial"/>
          <w:sz w:val="24"/>
          <w:szCs w:val="24"/>
        </w:rPr>
        <w:t>r den 18 mars om man skall</w:t>
      </w:r>
      <w:r w:rsidRPr="0073501A">
        <w:rPr>
          <w:rFonts w:ascii="Arial" w:hAnsi="Arial" w:cs="Arial"/>
          <w:sz w:val="24"/>
          <w:szCs w:val="24"/>
        </w:rPr>
        <w:t xml:space="preserve"> genomföra konstrundan.Vi har beslutat att </w:t>
      </w:r>
      <w:r w:rsidRPr="0073501A">
        <w:rPr>
          <w:rFonts w:ascii="Arial" w:hAnsi="Arial" w:cs="Arial"/>
          <w:b/>
          <w:bCs/>
          <w:sz w:val="24"/>
          <w:szCs w:val="24"/>
        </w:rPr>
        <w:t>inte anordna sedvanligt mingel med visning på Tjörnedala</w:t>
      </w:r>
      <w:r>
        <w:rPr>
          <w:rFonts w:ascii="Arial" w:hAnsi="Arial" w:cs="Arial"/>
          <w:b/>
          <w:bCs/>
          <w:sz w:val="24"/>
          <w:szCs w:val="24"/>
        </w:rPr>
        <w:t xml:space="preserve"> den 6 april</w:t>
      </w:r>
      <w:r w:rsidRPr="0073501A">
        <w:rPr>
          <w:rFonts w:ascii="Arial" w:hAnsi="Arial" w:cs="Arial"/>
          <w:b/>
          <w:bCs/>
          <w:sz w:val="24"/>
          <w:szCs w:val="24"/>
        </w:rPr>
        <w:t>.</w:t>
      </w:r>
      <w:r w:rsidRPr="0073501A">
        <w:rPr>
          <w:rFonts w:ascii="Arial" w:hAnsi="Arial" w:cs="Arial"/>
          <w:sz w:val="24"/>
          <w:szCs w:val="24"/>
        </w:rPr>
        <w:t xml:space="preserve"> 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>Vi är ledsna för dessa ändringar men hoppas alla förstår våra beslut.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>Ny styrelse är: Ordförande  Jonny Ahlgren och  övriga ledamöter Lars Persson, Marianne Davidsson, Britt Falkman Hagström, Ewa Ljunge, Rolf Kamras och Lena Nydahl.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>Tveka inte att kontakta oss om ni har idéer och förslag till aktiviteter eller annat ni tycker styrelsen ska ta upp. Kontaktuppgifter finns på hemsidan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 w:rsidRPr="0073501A">
        <w:rPr>
          <w:rFonts w:ascii="Arial" w:hAnsi="Arial" w:cs="Arial"/>
          <w:sz w:val="24"/>
          <w:szCs w:val="24"/>
        </w:rPr>
        <w:t xml:space="preserve">Många har ännu inte betalat årsavgiften. Så kolla gärna att du har betalt 250:- per person till bankgiro 468-0609 eller swisha till </w:t>
      </w:r>
      <w:r>
        <w:rPr>
          <w:rFonts w:ascii="Arial" w:hAnsi="Arial" w:cs="Arial"/>
          <w:sz w:val="24"/>
          <w:szCs w:val="24"/>
        </w:rPr>
        <w:t>1</w:t>
      </w:r>
      <w:r w:rsidRPr="00B46426">
        <w:rPr>
          <w:rStyle w:val="Strong"/>
          <w:rFonts w:ascii="Arial" w:hAnsi="Arial" w:cs="Arial"/>
          <w:b w:val="0"/>
          <w:sz w:val="24"/>
          <w:szCs w:val="24"/>
        </w:rPr>
        <w:t>23 208 46 97</w:t>
      </w:r>
      <w:r w:rsidRPr="0073501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73501A">
        <w:rPr>
          <w:rFonts w:ascii="Arial" w:hAnsi="Arial" w:cs="Arial"/>
          <w:b/>
          <w:sz w:val="24"/>
          <w:szCs w:val="24"/>
        </w:rPr>
        <w:t xml:space="preserve"> 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p w:rsidR="009F4228" w:rsidRPr="00DA1C7B" w:rsidRDefault="009F4228" w:rsidP="00802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 w:hanging="1980"/>
        <w:rPr>
          <w:lang w:val="sv-SE"/>
        </w:rPr>
      </w:pPr>
      <w:r>
        <w:rPr>
          <w:rFonts w:ascii="Arial" w:hAnsi="Arial" w:cs="Arial"/>
          <w:color w:val="323232"/>
          <w:shd w:val="clear" w:color="auto" w:fill="FFFFFF"/>
          <w:lang w:val="sv-SE"/>
        </w:rPr>
        <w:t xml:space="preserve">   </w:t>
      </w:r>
      <w:r w:rsidRPr="0073501A">
        <w:rPr>
          <w:rFonts w:ascii="Arial" w:hAnsi="Arial" w:cs="Arial"/>
          <w:color w:val="323232"/>
          <w:shd w:val="clear" w:color="auto" w:fill="FFFFFF"/>
          <w:lang w:val="sv-SE"/>
        </w:rPr>
        <w:t xml:space="preserve">Besök gärna vår hemsida </w:t>
      </w:r>
      <w:hyperlink r:id="rId7" w:history="1">
        <w:r w:rsidRPr="0073501A">
          <w:rPr>
            <w:rStyle w:val="Hyperlink"/>
            <w:rFonts w:ascii="Arial" w:hAnsi="Arial" w:cs="Arial"/>
            <w:shd w:val="clear" w:color="auto" w:fill="FFFFFF"/>
            <w:lang w:val="sv-SE"/>
          </w:rPr>
          <w:t>https://www.österlenskonstförening.se</w:t>
        </w:r>
      </w:hyperlink>
    </w:p>
    <w:p w:rsidR="009F4228" w:rsidRDefault="009F4228" w:rsidP="00802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 w:hanging="1980"/>
        <w:rPr>
          <w:rFonts w:ascii="Arial" w:hAnsi="Arial" w:cs="Arial"/>
          <w:color w:val="323232"/>
          <w:shd w:val="clear" w:color="auto" w:fill="FFFFFF"/>
          <w:lang w:val="sv-SE"/>
        </w:rPr>
      </w:pPr>
    </w:p>
    <w:p w:rsidR="009F4228" w:rsidRDefault="009F4228" w:rsidP="00802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 w:hanging="1980"/>
        <w:rPr>
          <w:rFonts w:ascii="Arial" w:hAnsi="Arial" w:cs="Arial"/>
          <w:color w:val="323232"/>
          <w:shd w:val="clear" w:color="auto" w:fill="FFFFFF"/>
          <w:lang w:val="sv-SE"/>
        </w:rPr>
      </w:pPr>
      <w:r>
        <w:rPr>
          <w:rFonts w:ascii="Arial" w:hAnsi="Arial" w:cs="Arial"/>
          <w:color w:val="323232"/>
          <w:shd w:val="clear" w:color="auto" w:fill="FFFFFF"/>
          <w:lang w:val="sv-SE"/>
        </w:rPr>
        <w:t xml:space="preserve">    Simrishamn den 17mars 2020</w:t>
      </w:r>
    </w:p>
    <w:p w:rsidR="009F4228" w:rsidRDefault="009F4228" w:rsidP="00802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 w:hanging="1980"/>
        <w:rPr>
          <w:rFonts w:ascii="Arial" w:hAnsi="Arial" w:cs="Arial"/>
          <w:color w:val="323232"/>
          <w:shd w:val="clear" w:color="auto" w:fill="FFFFFF"/>
          <w:lang w:val="sv-SE"/>
        </w:rPr>
      </w:pPr>
    </w:p>
    <w:p w:rsidR="009F4228" w:rsidRPr="0073501A" w:rsidRDefault="009F4228" w:rsidP="00802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 w:hanging="1980"/>
        <w:rPr>
          <w:rFonts w:ascii="Arial" w:hAnsi="Arial" w:cs="Arial"/>
          <w:color w:val="323232"/>
          <w:shd w:val="clear" w:color="auto" w:fill="FFFFFF"/>
          <w:lang w:val="sv-SE"/>
        </w:rPr>
      </w:pPr>
      <w:r>
        <w:rPr>
          <w:rFonts w:ascii="Arial" w:hAnsi="Arial" w:cs="Arial"/>
          <w:color w:val="323232"/>
          <w:shd w:val="clear" w:color="auto" w:fill="FFFFFF"/>
          <w:lang w:val="sv-SE"/>
        </w:rPr>
        <w:t xml:space="preserve">    STYRELSEN</w:t>
      </w:r>
    </w:p>
    <w:p w:rsidR="009F4228" w:rsidRPr="0073501A" w:rsidRDefault="009F42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sectPr w:rsidR="009F4228" w:rsidRPr="0073501A" w:rsidSect="00C6680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28" w:rsidRDefault="009F4228" w:rsidP="00C66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F4228" w:rsidRDefault="009F4228" w:rsidP="00C66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28" w:rsidRDefault="009F422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28" w:rsidRDefault="009F4228" w:rsidP="00C66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F4228" w:rsidRDefault="009F4228" w:rsidP="00C66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28" w:rsidRDefault="009F422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03"/>
    <w:rsid w:val="000343F1"/>
    <w:rsid w:val="0003630D"/>
    <w:rsid w:val="00091627"/>
    <w:rsid w:val="00251637"/>
    <w:rsid w:val="00254D15"/>
    <w:rsid w:val="002A672B"/>
    <w:rsid w:val="002E7799"/>
    <w:rsid w:val="00320603"/>
    <w:rsid w:val="004C03E0"/>
    <w:rsid w:val="00625E1D"/>
    <w:rsid w:val="006401B8"/>
    <w:rsid w:val="0069059F"/>
    <w:rsid w:val="0073501A"/>
    <w:rsid w:val="00750867"/>
    <w:rsid w:val="007E7455"/>
    <w:rsid w:val="00802DB0"/>
    <w:rsid w:val="0082406B"/>
    <w:rsid w:val="00864DC5"/>
    <w:rsid w:val="009D0F1B"/>
    <w:rsid w:val="009F4228"/>
    <w:rsid w:val="00AF7881"/>
    <w:rsid w:val="00B46426"/>
    <w:rsid w:val="00BF71D4"/>
    <w:rsid w:val="00C66803"/>
    <w:rsid w:val="00CA65F0"/>
    <w:rsid w:val="00CB3321"/>
    <w:rsid w:val="00DA1C7B"/>
    <w:rsid w:val="00E07373"/>
    <w:rsid w:val="00F1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803"/>
    <w:rPr>
      <w:rFonts w:cs="Times New Roman"/>
      <w:u w:val="single"/>
    </w:rPr>
  </w:style>
  <w:style w:type="paragraph" w:styleId="BodyText">
    <w:name w:val="Body Text"/>
    <w:basedOn w:val="Normal"/>
    <w:link w:val="BodyTextChar"/>
    <w:uiPriority w:val="99"/>
    <w:rsid w:val="00C66803"/>
    <w:rPr>
      <w:rFonts w:ascii="Helvetica Neue" w:hAnsi="Helvetica Neue" w:cs="Arial Unicode MS"/>
      <w:color w:val="000000"/>
      <w:sz w:val="22"/>
      <w:szCs w:val="22"/>
      <w:lang w:val="sv-SE" w:eastAsia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E1D"/>
    <w:rPr>
      <w:rFonts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02D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&#246;sterlenskonstf&#246;renin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202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från Österlens Konstförening BOSK</dc:title>
  <dc:subject/>
  <dc:creator>Lars</dc:creator>
  <cp:keywords/>
  <dc:description/>
  <cp:lastModifiedBy>Lars</cp:lastModifiedBy>
  <cp:revision>10</cp:revision>
  <dcterms:created xsi:type="dcterms:W3CDTF">2020-03-17T11:19:00Z</dcterms:created>
  <dcterms:modified xsi:type="dcterms:W3CDTF">2020-03-17T13:35:00Z</dcterms:modified>
</cp:coreProperties>
</file>